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3C" w:rsidRPr="00BA6E79" w:rsidRDefault="00034B3C" w:rsidP="00163B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E79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- REKRUTACJA PRACOWNICY </w:t>
      </w:r>
    </w:p>
    <w:p w:rsidR="00034B3C" w:rsidRPr="00BA6E79" w:rsidRDefault="00034B3C" w:rsidP="00194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s.1, dalej zwanego RODO informuję, że:</w:t>
      </w:r>
    </w:p>
    <w:p w:rsidR="00034B3C" w:rsidRDefault="00034B3C" w:rsidP="00E93059">
      <w:pPr>
        <w:pStyle w:val="ListParagraph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17C1">
        <w:rPr>
          <w:rFonts w:ascii="Times New Roman" w:hAnsi="Times New Roman" w:cs="Times New Roman"/>
          <w:sz w:val="24"/>
          <w:szCs w:val="24"/>
        </w:rPr>
        <w:t xml:space="preserve">Administratorem Państwa danych przetwarzanych w ramach procesu rekrutacji jest Gminny Ośrodek Pomocy Społecznej w Siemieniu- reprezentowany przez Kierownika ośrodka z siedzibą: 28-425 Siemień, ul. Stawowa 1b, e-mail: </w:t>
      </w:r>
      <w:hyperlink r:id="rId5" w:history="1">
        <w:r w:rsidRPr="00CA13D7">
          <w:rPr>
            <w:rStyle w:val="Hyperlink"/>
            <w:rFonts w:ascii="Times New Roman" w:hAnsi="Times New Roman" w:cs="Times New Roman"/>
            <w:sz w:val="24"/>
            <w:szCs w:val="24"/>
          </w:rPr>
          <w:t>gops@siemien.pl</w:t>
        </w:r>
      </w:hyperlink>
      <w:r w:rsidRPr="007917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1">
        <w:rPr>
          <w:rFonts w:ascii="Times New Roman" w:hAnsi="Times New Roman" w:cs="Times New Roman"/>
          <w:sz w:val="24"/>
          <w:szCs w:val="24"/>
        </w:rPr>
        <w:t xml:space="preserve">tel. 83 354 71 61. </w:t>
      </w:r>
    </w:p>
    <w:p w:rsidR="00034B3C" w:rsidRPr="007917C1" w:rsidRDefault="00034B3C" w:rsidP="00E93059">
      <w:pPr>
        <w:pStyle w:val="ListParagraph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17C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</w:t>
      </w:r>
      <w:hyperlink r:id="rId6" w:history="1">
        <w:r w:rsidRPr="00CA13D7">
          <w:rPr>
            <w:rStyle w:val="Hyperlink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7917C1">
        <w:rPr>
          <w:rFonts w:ascii="Times New Roman" w:hAnsi="Times New Roman" w:cs="Times New Roman"/>
          <w:sz w:val="24"/>
          <w:szCs w:val="24"/>
        </w:rPr>
        <w:t xml:space="preserve">ub pisemnie na adres Administratora. </w:t>
      </w:r>
    </w:p>
    <w:p w:rsidR="00034B3C" w:rsidRPr="00BA6E79" w:rsidRDefault="00034B3C" w:rsidP="00194E00">
      <w:pPr>
        <w:pStyle w:val="ListParagraph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6E79">
        <w:rPr>
          <w:rFonts w:ascii="Times New Roman" w:hAnsi="Times New Roman" w:cs="Times New Roman"/>
          <w:sz w:val="24"/>
          <w:szCs w:val="24"/>
        </w:rPr>
        <w:t>, natomiast inne dane, na podstawie zgody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:rsidR="00034B3C" w:rsidRPr="00BA6E79" w:rsidRDefault="00034B3C" w:rsidP="00194E00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Administrator będzie przetwarzał Państwa dane osobowe, także w kolejnych naborach pracowników jeżeli wyrażą Państwo na to zgodę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:rsidR="00034B3C" w:rsidRPr="00BA6E79" w:rsidRDefault="00034B3C" w:rsidP="00194E00">
      <w:pPr>
        <w:pStyle w:val="ListParagraph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:rsidR="00034B3C" w:rsidRPr="00BA6E79" w:rsidRDefault="00034B3C" w:rsidP="00194E00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BA6E79">
        <w:rPr>
          <w:rFonts w:ascii="Times New Roman" w:hAnsi="Times New Roman" w:cs="Times New Roman"/>
          <w:sz w:val="24"/>
          <w:szCs w:val="24"/>
        </w:rPr>
        <w:br/>
        <w:t>1974 r. Kodeks pracy (obowiązki wynikające bezpośrednio z przepisów prawa),</w:t>
      </w:r>
    </w:p>
    <w:p w:rsidR="00034B3C" w:rsidRPr="00BA6E79" w:rsidRDefault="00034B3C" w:rsidP="00194E00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6E79">
        <w:rPr>
          <w:rFonts w:ascii="Times New Roman" w:hAnsi="Times New Roman" w:cs="Times New Roman"/>
          <w:sz w:val="24"/>
          <w:szCs w:val="24"/>
        </w:rPr>
        <w:t>art. 6 ust. 1 lit. b RODO (czynności zmierzające do zawarcia umowy),</w:t>
      </w:r>
    </w:p>
    <w:p w:rsidR="00034B3C" w:rsidRPr="00BA6E79" w:rsidRDefault="00034B3C" w:rsidP="00194E00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art. 6 ust. 1 lit. a RODO (zakresie wyrażonej przez Państwa zgody).</w:t>
      </w:r>
    </w:p>
    <w:p w:rsidR="00034B3C" w:rsidRPr="00BA6E79" w:rsidRDefault="00034B3C" w:rsidP="00194E00">
      <w:pPr>
        <w:pStyle w:val="ListParagraph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BA6E79">
        <w:rPr>
          <w:rFonts w:ascii="Times New Roman" w:hAnsi="Times New Roman" w:cs="Times New Roman"/>
          <w:sz w:val="24"/>
          <w:szCs w:val="24"/>
        </w:rPr>
        <w:t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0"/>
    </w:p>
    <w:p w:rsidR="00034B3C" w:rsidRPr="00BA6E79" w:rsidRDefault="00034B3C" w:rsidP="00194E00">
      <w:pPr>
        <w:pStyle w:val="ListParagraph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 podlegały zautomatyzowanemu podejmowaniu decyzji, w tym o profilowaniu.</w:t>
      </w:r>
    </w:p>
    <w:p w:rsidR="00034B3C" w:rsidRPr="00BA6E79" w:rsidRDefault="00034B3C" w:rsidP="00194E00">
      <w:pPr>
        <w:pStyle w:val="ListParagraph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:rsidR="00034B3C" w:rsidRPr="00BA6E79" w:rsidRDefault="00034B3C" w:rsidP="00194E00">
      <w:pPr>
        <w:pStyle w:val="ListParagraph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034B3C" w:rsidRPr="00BA6E79" w:rsidRDefault="00034B3C" w:rsidP="00194E0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:rsidR="00034B3C" w:rsidRPr="00BA6E79" w:rsidRDefault="00034B3C" w:rsidP="00194E0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034B3C" w:rsidRPr="00BA6E79" w:rsidRDefault="00034B3C" w:rsidP="00194E0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034B3C" w:rsidRPr="00BA6E79" w:rsidRDefault="00034B3C" w:rsidP="00194E0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:rsidR="00034B3C" w:rsidRPr="00BA6E79" w:rsidRDefault="00034B3C" w:rsidP="00194E0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BA6E79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034B3C" w:rsidRPr="00BA6E79" w:rsidRDefault="00034B3C" w:rsidP="00194E00">
      <w:pPr>
        <w:pStyle w:val="ListParagraph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 § 1 oraz § 3-5  Kodeksu pracy jest niezbędne, aby uczestniczyć w postępowaniu rekrutacyjnym. Podanie przez Państwa innych danych jest dobrowolne.</w:t>
      </w:r>
    </w:p>
    <w:p w:rsidR="00034B3C" w:rsidRPr="00BA6E79" w:rsidRDefault="00034B3C" w:rsidP="00194E00">
      <w:pPr>
        <w:pStyle w:val="ListParagraph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034B3C" w:rsidRPr="00BA6E79" w:rsidRDefault="00034B3C" w:rsidP="00194E00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4B3C" w:rsidRPr="00BA6E79" w:rsidRDefault="00034B3C" w:rsidP="00194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3C" w:rsidRPr="00BA6E79" w:rsidRDefault="00034B3C" w:rsidP="00163BDF">
      <w:pPr>
        <w:rPr>
          <w:rFonts w:ascii="Times New Roman" w:hAnsi="Times New Roman" w:cs="Times New Roman"/>
        </w:rPr>
      </w:pPr>
    </w:p>
    <w:p w:rsidR="00034B3C" w:rsidRPr="00BA6E79" w:rsidRDefault="00034B3C" w:rsidP="00EE343C">
      <w:pPr>
        <w:spacing w:line="240" w:lineRule="auto"/>
        <w:jc w:val="both"/>
        <w:rPr>
          <w:rFonts w:ascii="Times New Roman" w:hAnsi="Times New Roman" w:cs="Times New Roman"/>
        </w:rPr>
      </w:pPr>
      <w:r w:rsidRPr="00BA6E7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34B3C" w:rsidRPr="00BA6E79" w:rsidRDefault="00034B3C" w:rsidP="00EE343C">
      <w:pPr>
        <w:spacing w:line="240" w:lineRule="auto"/>
        <w:jc w:val="both"/>
        <w:rPr>
          <w:rFonts w:ascii="Times New Roman" w:hAnsi="Times New Roman" w:cs="Times New Roman"/>
        </w:rPr>
      </w:pPr>
      <w:r w:rsidRPr="00BA6E7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34B3C" w:rsidRPr="00BA6E79" w:rsidRDefault="00034B3C" w:rsidP="00894752">
      <w:pPr>
        <w:jc w:val="both"/>
        <w:rPr>
          <w:rFonts w:ascii="Times New Roman" w:hAnsi="Times New Roman" w:cs="Times New Roman"/>
        </w:rPr>
      </w:pPr>
    </w:p>
    <w:p w:rsidR="00034B3C" w:rsidRPr="00BA6E79" w:rsidRDefault="00034B3C" w:rsidP="00894752">
      <w:pPr>
        <w:jc w:val="both"/>
        <w:rPr>
          <w:rFonts w:ascii="Times New Roman" w:hAnsi="Times New Roman" w:cs="Times New Roman"/>
        </w:rPr>
      </w:pPr>
    </w:p>
    <w:p w:rsidR="00034B3C" w:rsidRPr="00BA6E79" w:rsidRDefault="00034B3C" w:rsidP="00894752">
      <w:pPr>
        <w:jc w:val="both"/>
        <w:rPr>
          <w:rFonts w:ascii="Times New Roman" w:hAnsi="Times New Roman" w:cs="Times New Roman"/>
        </w:rPr>
      </w:pPr>
    </w:p>
    <w:p w:rsidR="00034B3C" w:rsidRPr="00BA6E79" w:rsidRDefault="00034B3C" w:rsidP="00894752">
      <w:pPr>
        <w:jc w:val="both"/>
        <w:rPr>
          <w:rFonts w:ascii="Times New Roman" w:hAnsi="Times New Roman" w:cs="Times New Roman"/>
        </w:rPr>
      </w:pPr>
    </w:p>
    <w:sectPr w:rsidR="00034B3C" w:rsidRPr="00BA6E79" w:rsidSect="002D489C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8F3"/>
    <w:rsid w:val="00034B3C"/>
    <w:rsid w:val="0004193A"/>
    <w:rsid w:val="000C5EED"/>
    <w:rsid w:val="001270FC"/>
    <w:rsid w:val="00144E00"/>
    <w:rsid w:val="00163BDF"/>
    <w:rsid w:val="00194E00"/>
    <w:rsid w:val="001974E3"/>
    <w:rsid w:val="001D0AF8"/>
    <w:rsid w:val="001D7D11"/>
    <w:rsid w:val="001F37A8"/>
    <w:rsid w:val="00201A2B"/>
    <w:rsid w:val="00217A13"/>
    <w:rsid w:val="0024375E"/>
    <w:rsid w:val="00244729"/>
    <w:rsid w:val="00245BC6"/>
    <w:rsid w:val="00284E65"/>
    <w:rsid w:val="002D489C"/>
    <w:rsid w:val="00300A0E"/>
    <w:rsid w:val="003271B1"/>
    <w:rsid w:val="003665A8"/>
    <w:rsid w:val="00395105"/>
    <w:rsid w:val="003C1329"/>
    <w:rsid w:val="003D2784"/>
    <w:rsid w:val="004412B0"/>
    <w:rsid w:val="00491161"/>
    <w:rsid w:val="004A500E"/>
    <w:rsid w:val="005020DE"/>
    <w:rsid w:val="0051724B"/>
    <w:rsid w:val="00535758"/>
    <w:rsid w:val="00537CCD"/>
    <w:rsid w:val="00544904"/>
    <w:rsid w:val="005A3359"/>
    <w:rsid w:val="005D45EB"/>
    <w:rsid w:val="005F2050"/>
    <w:rsid w:val="006D0E1C"/>
    <w:rsid w:val="006F0140"/>
    <w:rsid w:val="007153D8"/>
    <w:rsid w:val="00735375"/>
    <w:rsid w:val="0076686D"/>
    <w:rsid w:val="007917C1"/>
    <w:rsid w:val="007C074E"/>
    <w:rsid w:val="00826140"/>
    <w:rsid w:val="00861203"/>
    <w:rsid w:val="00894752"/>
    <w:rsid w:val="00897F48"/>
    <w:rsid w:val="009021DA"/>
    <w:rsid w:val="00947A8D"/>
    <w:rsid w:val="009B5B3D"/>
    <w:rsid w:val="009E3A87"/>
    <w:rsid w:val="00A346BF"/>
    <w:rsid w:val="00A83F14"/>
    <w:rsid w:val="00A948BB"/>
    <w:rsid w:val="00B22574"/>
    <w:rsid w:val="00B605A5"/>
    <w:rsid w:val="00B65FA5"/>
    <w:rsid w:val="00B73411"/>
    <w:rsid w:val="00B93D16"/>
    <w:rsid w:val="00BA6E79"/>
    <w:rsid w:val="00BB3505"/>
    <w:rsid w:val="00BF08F3"/>
    <w:rsid w:val="00C26CAE"/>
    <w:rsid w:val="00C44257"/>
    <w:rsid w:val="00C61DC7"/>
    <w:rsid w:val="00C62277"/>
    <w:rsid w:val="00CA13D7"/>
    <w:rsid w:val="00CE2664"/>
    <w:rsid w:val="00D61806"/>
    <w:rsid w:val="00D62BF6"/>
    <w:rsid w:val="00D762C6"/>
    <w:rsid w:val="00DD0BB8"/>
    <w:rsid w:val="00DE64A7"/>
    <w:rsid w:val="00E056B2"/>
    <w:rsid w:val="00E25F43"/>
    <w:rsid w:val="00E302A6"/>
    <w:rsid w:val="00E93059"/>
    <w:rsid w:val="00E966C4"/>
    <w:rsid w:val="00EA2BB3"/>
    <w:rsid w:val="00EC2FE5"/>
    <w:rsid w:val="00EE1C8A"/>
    <w:rsid w:val="00EE343C"/>
    <w:rsid w:val="00EF3E92"/>
    <w:rsid w:val="00F85971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D0E1C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30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2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2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44E0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C074E"/>
    <w:rPr>
      <w:i/>
      <w:iCs/>
    </w:rPr>
  </w:style>
  <w:style w:type="paragraph" w:styleId="NormalWeb">
    <w:name w:val="Normal (Web)"/>
    <w:basedOn w:val="Normal"/>
    <w:uiPriority w:val="99"/>
    <w:semiHidden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efaultParagraphFont"/>
    <w:uiPriority w:val="99"/>
    <w:rsid w:val="00EE1C8A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63BDF"/>
  </w:style>
  <w:style w:type="character" w:customStyle="1" w:styleId="UnresolvedMention">
    <w:name w:val="Unresolved Mention"/>
    <w:basedOn w:val="DefaultParagraphFont"/>
    <w:uiPriority w:val="99"/>
    <w:semiHidden/>
    <w:rsid w:val="007917C1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1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ops@sie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516</Words>
  <Characters>3097</Characters>
  <Application>Microsoft Office Outlook</Application>
  <DocSecurity>0</DocSecurity>
  <Lines>0</Lines>
  <Paragraphs>0</Paragraphs>
  <ScaleCrop>false</ScaleCrop>
  <Company>GOPS Siemień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REKRUTACJA PRACOWNICY </dc:title>
  <dc:subject/>
  <dc:creator>Karolina Dworczyńska</dc:creator>
  <cp:keywords/>
  <dc:description/>
  <cp:lastModifiedBy>Kierownik</cp:lastModifiedBy>
  <cp:revision>2</cp:revision>
  <cp:lastPrinted>2021-08-05T09:40:00Z</cp:lastPrinted>
  <dcterms:created xsi:type="dcterms:W3CDTF">2023-03-07T06:32:00Z</dcterms:created>
  <dcterms:modified xsi:type="dcterms:W3CDTF">2023-03-07T06:33:00Z</dcterms:modified>
</cp:coreProperties>
</file>